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1" w:rsidRPr="009F311F" w:rsidRDefault="00A35F81" w:rsidP="009F311F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9.85pt;margin-top:-46.6pt;width:36.35pt;height:43.55pt;z-index:-251658240;visibility:visible" wrapcoords="-450 0 -450 21228 21600 21228 21600 0 -450 0">
            <v:imagedata r:id="rId4" o:title=""/>
            <w10:wrap type="through"/>
          </v:shape>
        </w:pict>
      </w:r>
      <w:r w:rsidRPr="009F311F">
        <w:rPr>
          <w:b/>
          <w:bCs/>
          <w:sz w:val="40"/>
          <w:szCs w:val="40"/>
          <w:u w:val="single"/>
        </w:rPr>
        <w:t>Bon de commande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2127"/>
        <w:gridCol w:w="1874"/>
      </w:tblGrid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Dénomination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Prix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Quantité</w:t>
            </w: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Total</w:t>
            </w: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Drapeau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11.50€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Echarpe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11.50€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Lunettes 1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11.50€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Porte clefs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6.50€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Badge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Tour de cou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5€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Collier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4.50€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Bracelets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5€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Lunettes 2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13.50€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T shirt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5€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Sweat shirt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Calendrier A4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24.95€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Calendrier A3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31.20€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90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Photo 10*15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0.32 €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90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Photo 13*17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90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Photo 15*20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1.50€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90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Photo 20*27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3€</w:t>
            </w: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Frais de gestion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</w:t>
            </w: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  <w:r w:rsidRPr="002647BC">
              <w:t>1€</w:t>
            </w:r>
          </w:p>
        </w:tc>
      </w:tr>
      <w:tr w:rsidR="00A35F81" w:rsidRPr="002647BC">
        <w:trPr>
          <w:trHeight w:val="397"/>
        </w:trPr>
        <w:tc>
          <w:tcPr>
            <w:tcW w:w="3085" w:type="dxa"/>
          </w:tcPr>
          <w:p w:rsidR="00A35F81" w:rsidRPr="002647BC" w:rsidRDefault="00A35F81" w:rsidP="002647BC">
            <w:pPr>
              <w:spacing w:after="0" w:line="240" w:lineRule="auto"/>
              <w:jc w:val="center"/>
              <w:rPr>
                <w:b/>
                <w:bCs/>
              </w:rPr>
            </w:pPr>
            <w:r w:rsidRPr="002647BC">
              <w:rPr>
                <w:b/>
                <w:bCs/>
              </w:rPr>
              <w:t>Total</w:t>
            </w:r>
          </w:p>
        </w:tc>
        <w:tc>
          <w:tcPr>
            <w:tcW w:w="2126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  <w:tc>
          <w:tcPr>
            <w:tcW w:w="1874" w:type="dxa"/>
          </w:tcPr>
          <w:p w:rsidR="00A35F81" w:rsidRPr="002647BC" w:rsidRDefault="00A35F81" w:rsidP="002647BC">
            <w:pPr>
              <w:spacing w:after="0" w:line="240" w:lineRule="auto"/>
              <w:jc w:val="center"/>
            </w:pPr>
          </w:p>
        </w:tc>
      </w:tr>
    </w:tbl>
    <w:p w:rsidR="00A35F81" w:rsidRDefault="00A35F81" w:rsidP="009F311F">
      <w:pPr>
        <w:spacing w:after="0"/>
      </w:pPr>
      <w:bookmarkStart w:id="0" w:name="_GoBack"/>
      <w:bookmarkEnd w:id="0"/>
    </w:p>
    <w:p w:rsidR="00A35F81" w:rsidRDefault="00A35F81" w:rsidP="009F311F">
      <w:pPr>
        <w:spacing w:after="0"/>
      </w:pPr>
      <w:r>
        <w:t xml:space="preserve">Nom : </w:t>
      </w:r>
    </w:p>
    <w:p w:rsidR="00A35F81" w:rsidRDefault="00A35F81" w:rsidP="009F311F">
      <w:pPr>
        <w:spacing w:after="0"/>
      </w:pPr>
      <w:r>
        <w:t>Prénom :</w:t>
      </w:r>
    </w:p>
    <w:p w:rsidR="00A35F81" w:rsidRDefault="00A35F81" w:rsidP="009F311F">
      <w:pPr>
        <w:spacing w:after="0"/>
      </w:pPr>
    </w:p>
    <w:p w:rsidR="00A35F81" w:rsidRPr="00E5766B" w:rsidRDefault="00A35F81" w:rsidP="009F311F">
      <w:pPr>
        <w:spacing w:after="0"/>
        <w:rPr>
          <w:b/>
          <w:bCs/>
          <w:i/>
          <w:iCs/>
        </w:rPr>
      </w:pPr>
      <w:r w:rsidRPr="00E5766B">
        <w:rPr>
          <w:b/>
          <w:bCs/>
          <w:i/>
          <w:iCs/>
        </w:rPr>
        <w:t xml:space="preserve">A envoyer à Cécile POYAU </w:t>
      </w:r>
    </w:p>
    <w:p w:rsidR="00A35F81" w:rsidRPr="00E5766B" w:rsidRDefault="00A35F81" w:rsidP="00E5766B">
      <w:pPr>
        <w:spacing w:after="0"/>
        <w:rPr>
          <w:i/>
          <w:iCs/>
        </w:rPr>
      </w:pPr>
      <w:r w:rsidRPr="00E5766B">
        <w:rPr>
          <w:i/>
          <w:iCs/>
        </w:rPr>
        <w:t>505 rue des Fontaines</w:t>
      </w:r>
    </w:p>
    <w:p w:rsidR="00A35F81" w:rsidRPr="00E5766B" w:rsidRDefault="00A35F81" w:rsidP="00E5766B">
      <w:pPr>
        <w:spacing w:after="0"/>
        <w:rPr>
          <w:i/>
          <w:iCs/>
        </w:rPr>
      </w:pPr>
      <w:r w:rsidRPr="00E5766B">
        <w:rPr>
          <w:i/>
          <w:iCs/>
        </w:rPr>
        <w:t>45560 Saint Denis en Val</w:t>
      </w:r>
    </w:p>
    <w:sectPr w:rsidR="00A35F81" w:rsidRPr="00E5766B" w:rsidSect="0099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E3A"/>
    <w:rsid w:val="000C0E3A"/>
    <w:rsid w:val="001C65F9"/>
    <w:rsid w:val="001F2662"/>
    <w:rsid w:val="002647BC"/>
    <w:rsid w:val="003043F0"/>
    <w:rsid w:val="006D3D8D"/>
    <w:rsid w:val="008560BE"/>
    <w:rsid w:val="00995916"/>
    <w:rsid w:val="009F311F"/>
    <w:rsid w:val="00A35F81"/>
    <w:rsid w:val="00D42DF4"/>
    <w:rsid w:val="00E5766B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0E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77</Words>
  <Characters>426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delphine</dc:creator>
  <cp:keywords/>
  <dc:description/>
  <cp:lastModifiedBy>laurence.tabard</cp:lastModifiedBy>
  <cp:revision>3</cp:revision>
  <dcterms:created xsi:type="dcterms:W3CDTF">2017-07-17T11:31:00Z</dcterms:created>
  <dcterms:modified xsi:type="dcterms:W3CDTF">2017-07-17T11:32:00Z</dcterms:modified>
</cp:coreProperties>
</file>